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55C2E5BC" w:rsidR="000974A8" w:rsidRPr="006A052D" w:rsidRDefault="002676DC" w:rsidP="002676DC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ニライ消防本部　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77777777" w:rsidR="00926F8C" w:rsidRPr="006A052D" w:rsidRDefault="00926F8C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　　　　　　　　　　　印</w:t>
            </w:r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2676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2676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2676DC">
              <w:rPr>
                <w:rFonts w:asciiTheme="minorEastAsia" w:hAnsiTheme="minorEastAsia"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2676DC">
              <w:rPr>
                <w:rFonts w:asciiTheme="minorEastAsia" w:hAnsiTheme="minor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2676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2676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2676DC">
              <w:rPr>
                <w:rFonts w:hint="eastAsia"/>
                <w:color w:val="000000" w:themeColor="text1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2676DC">
              <w:rPr>
                <w:rFonts w:hint="eastAsia"/>
                <w:color w:val="000000" w:themeColor="text1"/>
                <w:spacing w:val="76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676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2676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29</w:t>
            </w:r>
            <w:r w:rsidRPr="002676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2676DC">
              <w:rPr>
                <w:rFonts w:asciiTheme="minorEastAsia" w:hAnsiTheme="minor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65</w:t>
            </w:r>
            <w:r w:rsidRPr="002676DC">
              <w:rPr>
                <w:rFonts w:asciiTheme="minorEastAsia" w:hAnsiTheme="minorEastAsia"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2676DC">
              <w:rPr>
                <w:rFonts w:hint="eastAsia"/>
                <w:color w:val="000000" w:themeColor="text1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2676DC">
              <w:rPr>
                <w:rFonts w:hint="eastAsia"/>
                <w:color w:val="000000" w:themeColor="text1"/>
                <w:spacing w:val="76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5870D63F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p w14:paraId="1CC2A212" w14:textId="77777777" w:rsidR="000974A8" w:rsidRPr="006A052D" w:rsidRDefault="000974A8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lastRenderedPageBreak/>
        <w:t>別記様式第２</w:t>
      </w:r>
    </w:p>
    <w:p w14:paraId="71D060AE" w14:textId="77777777" w:rsidR="000974A8" w:rsidRPr="006A052D" w:rsidRDefault="000974A8" w:rsidP="000974A8">
      <w:pPr>
        <w:spacing w:after="0" w:line="0" w:lineRule="atLeast"/>
        <w:ind w:left="720" w:hangingChars="300" w:hanging="720"/>
        <w:rPr>
          <w:color w:val="000000" w:themeColor="text1"/>
          <w:sz w:val="24"/>
          <w:szCs w:val="24"/>
          <w:lang w:eastAsia="ja-JP"/>
        </w:rPr>
      </w:pPr>
    </w:p>
    <w:p w14:paraId="6219F2BD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101"/>
      </w:tblGrid>
      <w:tr w:rsidR="006A052D" w:rsidRPr="006A052D" w14:paraId="68692ED1" w14:textId="77777777" w:rsidTr="00420532">
        <w:trPr>
          <w:trHeight w:val="11248"/>
        </w:trPr>
        <w:tc>
          <w:tcPr>
            <w:tcW w:w="9101" w:type="dxa"/>
            <w:tcBorders>
              <w:bottom w:val="single" w:sz="4" w:space="0" w:color="auto"/>
            </w:tcBorders>
          </w:tcPr>
          <w:p w14:paraId="18821C7F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528BF3D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E15CEA0" w14:textId="77777777" w:rsidR="000974A8" w:rsidRPr="006A052D" w:rsidRDefault="000974A8" w:rsidP="000974A8">
            <w:pPr>
              <w:spacing w:line="0" w:lineRule="atLeast"/>
              <w:ind w:firstLineChars="1100" w:firstLine="26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5A4BC53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BD97AB8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</w:t>
            </w:r>
          </w:p>
          <w:p w14:paraId="0145B206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（消防長又は消防署長）　印　</w:t>
            </w:r>
          </w:p>
          <w:p w14:paraId="69CB471A" w14:textId="77777777" w:rsidR="000974A8" w:rsidRPr="006A052D" w:rsidRDefault="000974A8" w:rsidP="000974A8">
            <w:pPr>
              <w:spacing w:line="0" w:lineRule="atLeast"/>
              <w:ind w:right="892"/>
              <w:rPr>
                <w:color w:val="000000" w:themeColor="text1"/>
                <w:sz w:val="24"/>
                <w:szCs w:val="24"/>
              </w:rPr>
            </w:pPr>
          </w:p>
          <w:p w14:paraId="36738FC2" w14:textId="77777777" w:rsidR="000974A8" w:rsidRPr="006A052D" w:rsidRDefault="000974A8" w:rsidP="000974A8">
            <w:pPr>
              <w:spacing w:line="0" w:lineRule="atLeast"/>
              <w:ind w:right="892"/>
              <w:rPr>
                <w:color w:val="000000" w:themeColor="text1"/>
                <w:sz w:val="24"/>
                <w:szCs w:val="24"/>
              </w:rPr>
            </w:pPr>
          </w:p>
          <w:p w14:paraId="0A5EC638" w14:textId="77777777" w:rsidR="000974A8" w:rsidRPr="006A052D" w:rsidRDefault="000974A8" w:rsidP="000974A8">
            <w:pPr>
              <w:spacing w:line="0" w:lineRule="atLeast"/>
              <w:ind w:left="240" w:hangingChars="100" w:hanging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年　　月　　日付けで交付申請</w:t>
            </w:r>
            <w:r w:rsidR="00FF2814" w:rsidRPr="006A052D">
              <w:rPr>
                <w:rFonts w:hint="eastAsia"/>
                <w:color w:val="000000" w:themeColor="text1"/>
                <w:sz w:val="24"/>
                <w:szCs w:val="24"/>
              </w:rPr>
              <w:t>（別添）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のあった下記の</w:t>
            </w:r>
            <w:r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="00204CF7"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の</w:t>
            </w:r>
            <w:r w:rsidR="00204CF7" w:rsidRPr="006A052D">
              <w:rPr>
                <w:color w:val="000000" w:themeColor="text1"/>
                <w:kern w:val="0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については、消防法令に適合していると認め、通知します。</w:t>
            </w:r>
          </w:p>
          <w:p w14:paraId="70E7036B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97B1F19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64EC68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1CE21F4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BF9751E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C0ED3D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　（</w:t>
            </w:r>
            <w:r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の名称）</w:t>
            </w:r>
          </w:p>
          <w:p w14:paraId="6FE0E38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1865DE8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</w:t>
            </w:r>
            <w:r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届出住宅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の所在地）</w:t>
            </w:r>
          </w:p>
          <w:p w14:paraId="3ACD646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4926696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　申請者</w:t>
            </w:r>
          </w:p>
          <w:p w14:paraId="2F76832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0922FFA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　立入検査実施日　　　　年　　月　　日</w:t>
            </w:r>
          </w:p>
          <w:p w14:paraId="33478E98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5B3631F6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５　申請理由</w:t>
            </w:r>
          </w:p>
          <w:p w14:paraId="492794EA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C25F7A" w:rsidRPr="006A052D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□</w:t>
            </w:r>
            <w:r w:rsidR="00C25F7A" w:rsidRPr="006A052D">
              <w:rPr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C25F7A" w:rsidRPr="002676DC">
              <w:rPr>
                <w:rFonts w:hint="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住宅宿泊事業法（平成</w:t>
            </w:r>
            <w:r w:rsidR="00C25F7A" w:rsidRPr="002676DC">
              <w:rPr>
                <w:rFonts w:asciiTheme="minorEastAsia" w:hAnsiTheme="minor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29</w:t>
            </w:r>
            <w:r w:rsidR="00C25F7A" w:rsidRPr="002676DC">
              <w:rPr>
                <w:rFonts w:asciiTheme="minorEastAsia" w:hAnsiTheme="minorEastAsia" w:hint="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年法律第</w:t>
            </w:r>
            <w:r w:rsidR="00C25F7A" w:rsidRPr="002676DC">
              <w:rPr>
                <w:rFonts w:asciiTheme="minorEastAsia" w:hAnsiTheme="minor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65</w:t>
            </w:r>
            <w:r w:rsidR="00C25F7A" w:rsidRPr="002676DC">
              <w:rPr>
                <w:rFonts w:asciiTheme="minorEastAsia" w:hAnsiTheme="minorEastAsia" w:hint="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号）第３条第１項</w:t>
            </w:r>
            <w:r w:rsidR="00C25F7A" w:rsidRPr="002676DC">
              <w:rPr>
                <w:rFonts w:hint="eastAsia"/>
                <w:color w:val="000000" w:themeColor="text1"/>
                <w:w w:val="90"/>
                <w:sz w:val="24"/>
                <w:szCs w:val="24"/>
                <w:fitText w:val="7200" w:id="1545976066"/>
              </w:rPr>
              <w:t>の規定による届</w:t>
            </w:r>
            <w:r w:rsidR="00C25F7A" w:rsidRPr="002676DC">
              <w:rPr>
                <w:rFonts w:hint="eastAsia"/>
                <w:color w:val="000000" w:themeColor="text1"/>
                <w:spacing w:val="84"/>
                <w:w w:val="90"/>
                <w:sz w:val="24"/>
                <w:szCs w:val="24"/>
                <w:fitText w:val="7200" w:id="1545976066"/>
              </w:rPr>
              <w:t>出</w:t>
            </w:r>
          </w:p>
          <w:p w14:paraId="0E88BA17" w14:textId="77777777" w:rsidR="000974A8" w:rsidRPr="006A052D" w:rsidRDefault="00C25F7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2676DC">
              <w:rPr>
                <w:rFonts w:hint="eastAsia"/>
                <w:color w:val="000000" w:themeColor="text1"/>
                <w:w w:val="90"/>
                <w:sz w:val="24"/>
                <w:szCs w:val="24"/>
                <w:fitText w:val="7200" w:id="1545976067"/>
              </w:rPr>
              <w:t>住宅宿泊事業法（平成</w:t>
            </w:r>
            <w:r w:rsidRPr="002676DC">
              <w:rPr>
                <w:rFonts w:asciiTheme="minorEastAsia" w:hAnsiTheme="minorEastAsia"/>
                <w:color w:val="000000" w:themeColor="text1"/>
                <w:w w:val="90"/>
                <w:sz w:val="24"/>
                <w:szCs w:val="24"/>
                <w:fitText w:val="7200" w:id="1545976067"/>
              </w:rPr>
              <w:t>29</w:t>
            </w:r>
            <w:r w:rsidRPr="002676DC">
              <w:rPr>
                <w:rFonts w:asciiTheme="minorEastAsia" w:hAnsiTheme="minorEastAsia" w:hint="eastAsia"/>
                <w:color w:val="000000" w:themeColor="text1"/>
                <w:w w:val="90"/>
                <w:sz w:val="24"/>
                <w:szCs w:val="24"/>
                <w:fitText w:val="7200" w:id="1545976067"/>
              </w:rPr>
              <w:t>年法律第</w:t>
            </w:r>
            <w:r w:rsidRPr="002676DC">
              <w:rPr>
                <w:rFonts w:asciiTheme="minorEastAsia" w:hAnsiTheme="minorEastAsia"/>
                <w:color w:val="000000" w:themeColor="text1"/>
                <w:w w:val="90"/>
                <w:sz w:val="24"/>
                <w:szCs w:val="24"/>
                <w:fitText w:val="7200" w:id="1545976067"/>
              </w:rPr>
              <w:t>65</w:t>
            </w:r>
            <w:r w:rsidRPr="002676DC">
              <w:rPr>
                <w:rFonts w:hint="eastAsia"/>
                <w:color w:val="000000" w:themeColor="text1"/>
                <w:w w:val="90"/>
                <w:sz w:val="24"/>
                <w:szCs w:val="24"/>
                <w:fitText w:val="7200" w:id="1545976067"/>
              </w:rPr>
              <w:t>号）第３条第４項の規定による届</w:t>
            </w:r>
            <w:r w:rsidRPr="002676DC">
              <w:rPr>
                <w:rFonts w:hint="eastAsia"/>
                <w:color w:val="000000" w:themeColor="text1"/>
                <w:spacing w:val="84"/>
                <w:w w:val="90"/>
                <w:sz w:val="24"/>
                <w:szCs w:val="24"/>
                <w:fitText w:val="7200" w:id="1545976067"/>
              </w:rPr>
              <w:t>出</w:t>
            </w:r>
          </w:p>
          <w:p w14:paraId="2E57B91B" w14:textId="77777777" w:rsidR="00C25F7A" w:rsidRPr="006A052D" w:rsidRDefault="00C25F7A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66515D9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６　備考</w:t>
            </w:r>
          </w:p>
          <w:p w14:paraId="1F042C41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7E228E5B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0EBC239C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  <w:p w14:paraId="62AED689" w14:textId="77777777" w:rsidR="000974A8" w:rsidRPr="006A052D" w:rsidRDefault="000974A8" w:rsidP="000974A8">
            <w:pPr>
              <w:pStyle w:val="a6"/>
              <w:spacing w:line="0" w:lineRule="atLeast"/>
              <w:ind w:right="89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635FB18" w14:textId="77777777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5"/>
        <w:rPr>
          <w:color w:val="000000" w:themeColor="text1"/>
          <w:sz w:val="21"/>
          <w:szCs w:val="24"/>
          <w:lang w:eastAsia="ja-JP"/>
        </w:rPr>
      </w:pPr>
      <w:r w:rsidRPr="006A052D">
        <w:rPr>
          <w:rFonts w:hint="eastAsia"/>
          <w:color w:val="000000" w:themeColor="text1"/>
          <w:sz w:val="21"/>
          <w:szCs w:val="24"/>
          <w:lang w:eastAsia="ja-JP"/>
        </w:rPr>
        <w:t>備考　この用紙の大きさは、日本工業規格Ａ４とすること。</w:t>
      </w:r>
    </w:p>
    <w:p w14:paraId="7FEE8229" w14:textId="77777777" w:rsidR="00FF0D84" w:rsidRPr="006A052D" w:rsidRDefault="00FF0D84" w:rsidP="000974A8">
      <w:pPr>
        <w:spacing w:after="0" w:line="0" w:lineRule="atLeast"/>
        <w:rPr>
          <w:color w:val="000000" w:themeColor="text1"/>
          <w:lang w:eastAsia="ja-JP"/>
        </w:rPr>
      </w:pPr>
    </w:p>
    <w:p w14:paraId="7C0452CE" w14:textId="77777777" w:rsidR="000106F5" w:rsidRPr="006A052D" w:rsidRDefault="000106F5" w:rsidP="000974A8">
      <w:pPr>
        <w:spacing w:after="0" w:line="0" w:lineRule="atLeast"/>
        <w:rPr>
          <w:color w:val="000000" w:themeColor="text1"/>
          <w:lang w:eastAsia="ja-JP"/>
        </w:rPr>
      </w:pPr>
    </w:p>
    <w:sectPr w:rsidR="000106F5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2627B" w14:textId="77777777" w:rsidR="00E128D1" w:rsidRDefault="00E128D1" w:rsidP="00E03D14">
      <w:pPr>
        <w:spacing w:after="0" w:line="240" w:lineRule="auto"/>
      </w:pPr>
      <w:r>
        <w:separator/>
      </w:r>
    </w:p>
  </w:endnote>
  <w:endnote w:type="continuationSeparator" w:id="0">
    <w:p w14:paraId="60F40FED" w14:textId="77777777" w:rsidR="00E128D1" w:rsidRDefault="00E128D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A16C3" w14:textId="77777777" w:rsidR="00E128D1" w:rsidRDefault="00E128D1" w:rsidP="00E03D14">
      <w:pPr>
        <w:spacing w:after="0" w:line="240" w:lineRule="auto"/>
      </w:pPr>
      <w:r>
        <w:separator/>
      </w:r>
    </w:p>
  </w:footnote>
  <w:footnote w:type="continuationSeparator" w:id="0">
    <w:p w14:paraId="561CAE81" w14:textId="77777777" w:rsidR="00E128D1" w:rsidRDefault="00E128D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dirty"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B04C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676DC"/>
    <w:rsid w:val="00271F71"/>
    <w:rsid w:val="002A03E4"/>
    <w:rsid w:val="002E0F61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15A7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128D1"/>
    <w:rsid w:val="00E23C5E"/>
    <w:rsid w:val="00E25155"/>
    <w:rsid w:val="00E27900"/>
    <w:rsid w:val="00E34755"/>
    <w:rsid w:val="00E529D8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69362-C509-489D-AB98-366386EC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3</TotalTime>
  <Pages>2</Pages>
  <Words>478</Words>
  <Characters>484</Characters>
  <Application>Microsoft Office Word</Application>
  <DocSecurity>0</DocSecurity>
  <Lines>22</Lines>
  <Paragraphs>27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dpc-285</cp:lastModifiedBy>
  <cp:revision>2</cp:revision>
  <cp:lastPrinted>2017-12-25T23:45:00Z</cp:lastPrinted>
  <dcterms:created xsi:type="dcterms:W3CDTF">2018-05-21T06:45:00Z</dcterms:created>
  <dcterms:modified xsi:type="dcterms:W3CDTF">2018-05-21T06:45:00Z</dcterms:modified>
</cp:coreProperties>
</file>